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A48" w:rsidRDefault="008A1638" w:rsidP="008A1638">
      <w:pPr>
        <w:pStyle w:val="Signature"/>
        <w:jc w:val="center"/>
      </w:pPr>
      <w:r>
        <w:t xml:space="preserve">Modèle de mail de relance type donné à titre indicatif </w:t>
      </w:r>
    </w:p>
    <w:p w:rsidR="008A1638" w:rsidRDefault="008A1638" w:rsidP="00956A48">
      <w:pPr>
        <w:rPr>
          <w:rStyle w:val="lev"/>
          <w:i/>
          <w:iCs/>
        </w:rPr>
      </w:pPr>
    </w:p>
    <w:p w:rsidR="00956A48" w:rsidRPr="00956A48" w:rsidRDefault="00956A48" w:rsidP="00956A48">
      <w:r>
        <w:rPr>
          <w:rStyle w:val="lev"/>
          <w:i/>
          <w:iCs/>
        </w:rPr>
        <w:t xml:space="preserve">Objet </w:t>
      </w:r>
      <w:r w:rsidRPr="00956A48">
        <w:rPr>
          <w:rStyle w:val="lev"/>
          <w:iCs/>
        </w:rPr>
        <w:t>:</w:t>
      </w:r>
      <w:r w:rsidRPr="00956A48">
        <w:rPr>
          <w:rStyle w:val="Accentuation"/>
        </w:rPr>
        <w:t xml:space="preserve"> </w:t>
      </w:r>
      <w:r w:rsidR="008A1638">
        <w:rPr>
          <w:rStyle w:val="Accentuation"/>
        </w:rPr>
        <w:t>Paiement de</w:t>
      </w:r>
      <w:r w:rsidRPr="00956A48">
        <w:rPr>
          <w:rStyle w:val="Accentuation"/>
        </w:rPr>
        <w:t xml:space="preserve"> la</w:t>
      </w:r>
      <w:r w:rsidRPr="00956A48">
        <w:rPr>
          <w:rStyle w:val="Accentuation"/>
        </w:rPr>
        <w:t xml:space="preserve"> séance du …</w:t>
      </w:r>
    </w:p>
    <w:p w:rsidR="00956A48" w:rsidRPr="008A1638" w:rsidRDefault="00956A48" w:rsidP="00956A48">
      <w:pPr>
        <w:rPr>
          <w:rFonts w:cstheme="minorHAnsi"/>
          <w:szCs w:val="22"/>
        </w:rPr>
      </w:pPr>
    </w:p>
    <w:p w:rsidR="00956A48" w:rsidRPr="00956A48" w:rsidRDefault="00956A48" w:rsidP="00956A48">
      <w:pPr>
        <w:spacing w:before="100" w:beforeAutospacing="1" w:after="100" w:afterAutospacing="1" w:line="240" w:lineRule="auto"/>
        <w:rPr>
          <w:rFonts w:eastAsia="Times New Roman" w:cstheme="minorHAnsi"/>
          <w:spacing w:val="0"/>
          <w:szCs w:val="22"/>
          <w:lang w:eastAsia="fr-FR"/>
        </w:rPr>
      </w:pPr>
      <w:r w:rsidRPr="008A1638">
        <w:rPr>
          <w:rFonts w:eastAsia="Times New Roman" w:cstheme="minorHAnsi"/>
          <w:iCs/>
          <w:spacing w:val="0"/>
          <w:szCs w:val="22"/>
          <w:lang w:eastAsia="fr-FR"/>
        </w:rPr>
        <w:t xml:space="preserve">Madame / Monsieur, </w:t>
      </w:r>
    </w:p>
    <w:p w:rsidR="00956A48" w:rsidRPr="008A1638" w:rsidRDefault="00956A48" w:rsidP="00956A48">
      <w:pPr>
        <w:spacing w:before="100" w:beforeAutospacing="1" w:after="100" w:afterAutospacing="1" w:line="240" w:lineRule="auto"/>
        <w:rPr>
          <w:rFonts w:eastAsia="Times New Roman" w:cstheme="minorHAnsi"/>
          <w:iCs/>
          <w:spacing w:val="0"/>
          <w:szCs w:val="22"/>
          <w:lang w:eastAsia="fr-FR"/>
        </w:rPr>
      </w:pPr>
      <w:r w:rsidRPr="008A1638">
        <w:rPr>
          <w:rStyle w:val="Accentuation"/>
          <w:rFonts w:cstheme="minorHAnsi"/>
          <w:i w:val="0"/>
          <w:szCs w:val="22"/>
        </w:rPr>
        <w:t>Je me permets de vous contacter au sujet d</w:t>
      </w:r>
      <w:r w:rsidRPr="008A1638">
        <w:rPr>
          <w:rStyle w:val="Accentuation"/>
          <w:rFonts w:cstheme="minorHAnsi"/>
          <w:i w:val="0"/>
          <w:szCs w:val="22"/>
        </w:rPr>
        <w:t xml:space="preserve">e la séance de psychothérapie du </w:t>
      </w:r>
      <w:proofErr w:type="gramStart"/>
      <w:r w:rsidRPr="008A1638">
        <w:rPr>
          <w:rStyle w:val="Accentuation"/>
          <w:rFonts w:cstheme="minorHAnsi"/>
          <w:i w:val="0"/>
          <w:szCs w:val="22"/>
        </w:rPr>
        <w:t>… .</w:t>
      </w:r>
      <w:proofErr w:type="gramEnd"/>
    </w:p>
    <w:p w:rsidR="008A1638" w:rsidRPr="008A1638" w:rsidRDefault="00956A48" w:rsidP="008A1638">
      <w:pPr>
        <w:spacing w:before="100" w:beforeAutospacing="1" w:after="100" w:afterAutospacing="1" w:line="240" w:lineRule="auto"/>
        <w:rPr>
          <w:rFonts w:cstheme="minorHAnsi"/>
          <w:iCs/>
          <w:szCs w:val="22"/>
        </w:rPr>
      </w:pPr>
      <w:r w:rsidRPr="008A1638">
        <w:rPr>
          <w:rFonts w:eastAsia="Times New Roman" w:cstheme="minorHAnsi"/>
          <w:iCs/>
          <w:spacing w:val="0"/>
          <w:szCs w:val="22"/>
          <w:lang w:eastAsia="fr-FR"/>
        </w:rPr>
        <w:t xml:space="preserve">Nous sommes actuellement le … et, sauf erreur de ma part, je n’ai pas reçu de règlement de votre part pour </w:t>
      </w:r>
      <w:r w:rsidR="008A1638" w:rsidRPr="008A1638">
        <w:rPr>
          <w:rFonts w:eastAsia="Times New Roman" w:cstheme="minorHAnsi"/>
          <w:iCs/>
          <w:spacing w:val="0"/>
          <w:szCs w:val="22"/>
          <w:lang w:eastAsia="fr-FR"/>
        </w:rPr>
        <w:t>cette</w:t>
      </w:r>
      <w:r w:rsidRPr="008A1638">
        <w:rPr>
          <w:rFonts w:eastAsia="Times New Roman" w:cstheme="minorHAnsi"/>
          <w:iCs/>
          <w:spacing w:val="0"/>
          <w:szCs w:val="22"/>
          <w:lang w:eastAsia="fr-FR"/>
        </w:rPr>
        <w:t xml:space="preserve"> séance, d’un montant de …. </w:t>
      </w:r>
    </w:p>
    <w:p w:rsidR="008A1638" w:rsidRDefault="008A1638" w:rsidP="008A1638">
      <w:pPr>
        <w:spacing w:before="100" w:beforeAutospacing="1" w:after="100" w:afterAutospacing="1" w:line="240" w:lineRule="auto"/>
        <w:rPr>
          <w:rStyle w:val="Accentuation"/>
        </w:rPr>
      </w:pPr>
      <w:r>
        <w:rPr>
          <w:rStyle w:val="Accentuation"/>
        </w:rPr>
        <w:t xml:space="preserve">Je reste </w:t>
      </w:r>
      <w:r>
        <w:rPr>
          <w:rStyle w:val="Accentuation"/>
        </w:rPr>
        <w:t>à votre disposition dans l’hypothèse d’éventuelles questions</w:t>
      </w:r>
      <w:r>
        <w:rPr>
          <w:rStyle w:val="Accentuation"/>
        </w:rPr>
        <w:t xml:space="preserve"> au sujet de ce règlement et vous souhaite une excellente journée,</w:t>
      </w:r>
    </w:p>
    <w:p w:rsidR="008A1638" w:rsidRPr="008A1638" w:rsidRDefault="008A1638" w:rsidP="008A1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4"/>
          <w:szCs w:val="24"/>
          <w:lang w:eastAsia="fr-FR"/>
        </w:rPr>
      </w:pPr>
      <w:r w:rsidRPr="008A1638">
        <w:rPr>
          <w:rFonts w:ascii="Times New Roman" w:eastAsia="Times New Roman" w:hAnsi="Times New Roman" w:cs="Times New Roman"/>
          <w:i/>
          <w:iCs/>
          <w:spacing w:val="0"/>
          <w:sz w:val="24"/>
          <w:szCs w:val="24"/>
          <w:lang w:eastAsia="fr-FR"/>
        </w:rPr>
        <w:t>Bien cordialement,</w:t>
      </w:r>
    </w:p>
    <w:p w:rsidR="008A1638" w:rsidRDefault="008A1638" w:rsidP="008A1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pacing w:val="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iCs/>
          <w:spacing w:val="0"/>
          <w:sz w:val="24"/>
          <w:szCs w:val="24"/>
          <w:lang w:eastAsia="fr-FR"/>
        </w:rPr>
        <w:t>N</w:t>
      </w:r>
      <w:r w:rsidRPr="008A1638">
        <w:rPr>
          <w:rFonts w:ascii="Times New Roman" w:eastAsia="Times New Roman" w:hAnsi="Times New Roman" w:cs="Times New Roman"/>
          <w:i/>
          <w:iCs/>
          <w:spacing w:val="0"/>
          <w:sz w:val="24"/>
          <w:szCs w:val="24"/>
          <w:lang w:eastAsia="fr-FR"/>
        </w:rPr>
        <w:t xml:space="preserve">om et </w:t>
      </w:r>
      <w:r>
        <w:rPr>
          <w:rFonts w:ascii="Times New Roman" w:eastAsia="Times New Roman" w:hAnsi="Times New Roman" w:cs="Times New Roman"/>
          <w:i/>
          <w:iCs/>
          <w:spacing w:val="0"/>
          <w:sz w:val="24"/>
          <w:szCs w:val="24"/>
          <w:lang w:eastAsia="fr-FR"/>
        </w:rPr>
        <w:t>P</w:t>
      </w:r>
      <w:r w:rsidRPr="008A1638">
        <w:rPr>
          <w:rFonts w:ascii="Times New Roman" w:eastAsia="Times New Roman" w:hAnsi="Times New Roman" w:cs="Times New Roman"/>
          <w:i/>
          <w:iCs/>
          <w:spacing w:val="0"/>
          <w:sz w:val="24"/>
          <w:szCs w:val="24"/>
          <w:lang w:eastAsia="fr-FR"/>
        </w:rPr>
        <w:t>rénom</w:t>
      </w:r>
    </w:p>
    <w:p w:rsidR="008A1638" w:rsidRDefault="008A1638" w:rsidP="008A1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pacing w:val="0"/>
          <w:sz w:val="24"/>
          <w:szCs w:val="24"/>
          <w:lang w:eastAsia="fr-FR"/>
        </w:rPr>
        <w:t>Psychologue</w:t>
      </w:r>
      <w:bookmarkStart w:id="0" w:name="_GoBack"/>
      <w:bookmarkEnd w:id="0"/>
    </w:p>
    <w:p w:rsidR="008A1638" w:rsidRPr="008A1638" w:rsidRDefault="008A1638" w:rsidP="008A1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pacing w:val="0"/>
          <w:sz w:val="24"/>
          <w:szCs w:val="24"/>
          <w:lang w:eastAsia="fr-FR"/>
        </w:rPr>
        <w:t xml:space="preserve">N° Siret ou N° </w:t>
      </w:r>
      <w:proofErr w:type="spellStart"/>
      <w:r>
        <w:rPr>
          <w:rFonts w:ascii="Times New Roman" w:eastAsia="Times New Roman" w:hAnsi="Times New Roman" w:cs="Times New Roman"/>
          <w:spacing w:val="0"/>
          <w:sz w:val="24"/>
          <w:szCs w:val="24"/>
          <w:lang w:eastAsia="fr-FR"/>
        </w:rPr>
        <w:t>Adeli</w:t>
      </w:r>
      <w:proofErr w:type="spellEnd"/>
    </w:p>
    <w:p w:rsidR="008A1638" w:rsidRDefault="008A1638" w:rsidP="008A1638">
      <w:pPr>
        <w:spacing w:before="100" w:beforeAutospacing="1" w:after="100" w:afterAutospacing="1" w:line="240" w:lineRule="auto"/>
        <w:rPr>
          <w:rStyle w:val="Accentuation"/>
        </w:rPr>
      </w:pPr>
    </w:p>
    <w:p w:rsidR="008A1638" w:rsidRDefault="008A1638" w:rsidP="008A1638">
      <w:pPr>
        <w:spacing w:before="100" w:beforeAutospacing="1" w:after="100" w:afterAutospacing="1" w:line="240" w:lineRule="auto"/>
        <w:rPr>
          <w:rStyle w:val="Accentuation"/>
        </w:rPr>
      </w:pPr>
    </w:p>
    <w:p w:rsidR="008A1638" w:rsidRPr="008A1638" w:rsidRDefault="008A1638" w:rsidP="008A1638">
      <w:pPr>
        <w:spacing w:before="100" w:beforeAutospacing="1" w:after="100" w:afterAutospacing="1" w:line="240" w:lineRule="auto"/>
        <w:rPr>
          <w:rFonts w:eastAsia="Times New Roman" w:cstheme="minorHAnsi"/>
          <w:iCs/>
          <w:spacing w:val="0"/>
          <w:szCs w:val="22"/>
          <w:lang w:eastAsia="fr-FR"/>
        </w:rPr>
      </w:pPr>
    </w:p>
    <w:p w:rsidR="00956A48" w:rsidRDefault="00956A48" w:rsidP="00956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pacing w:val="0"/>
          <w:sz w:val="24"/>
          <w:szCs w:val="24"/>
          <w:lang w:eastAsia="fr-FR"/>
        </w:rPr>
      </w:pPr>
    </w:p>
    <w:p w:rsidR="00956A48" w:rsidRPr="00956A48" w:rsidRDefault="00956A48" w:rsidP="00956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4"/>
          <w:szCs w:val="24"/>
          <w:lang w:eastAsia="fr-FR"/>
        </w:rPr>
      </w:pPr>
    </w:p>
    <w:p w:rsidR="00956A48" w:rsidRPr="00956A48" w:rsidRDefault="00956A48" w:rsidP="00956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0"/>
          <w:sz w:val="24"/>
          <w:szCs w:val="24"/>
          <w:lang w:eastAsia="fr-FR"/>
        </w:rPr>
      </w:pPr>
    </w:p>
    <w:p w:rsidR="00956A48" w:rsidRPr="00956A48" w:rsidRDefault="00956A48" w:rsidP="00956A48"/>
    <w:p w:rsidR="00956A48" w:rsidRPr="00956A48" w:rsidRDefault="00956A48" w:rsidP="00956A48"/>
    <w:sdt>
      <w:sdtPr>
        <w:alias w:val="Votre nom :"/>
        <w:tag w:val="Votre nom :"/>
        <w:id w:val="865560868"/>
        <w:placeholder>
          <w:docPart w:val="F54307FDD93F4D1095FD5121A5F88437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A875C2" w:rsidRPr="00404FD0" w:rsidRDefault="00956A48" w:rsidP="00404FD0">
          <w:pPr>
            <w:pStyle w:val="Signature"/>
          </w:pPr>
          <w:r>
            <w:t>Nom, Prénom</w:t>
          </w:r>
          <w:r>
            <w:br/>
            <w:t>Psychologue</w:t>
          </w:r>
          <w:r>
            <w:br/>
            <w:t>Adresse</w:t>
          </w:r>
          <w:r>
            <w:br/>
          </w:r>
          <w:r>
            <w:lastRenderedPageBreak/>
            <w:t>Mail</w:t>
          </w:r>
          <w:r>
            <w:br/>
            <w:t>Téléphone</w:t>
          </w:r>
        </w:p>
      </w:sdtContent>
    </w:sdt>
    <w:p w:rsidR="00286B2E" w:rsidRPr="00286B2E" w:rsidRDefault="00956A48" w:rsidP="00C30CD3">
      <w:pPr>
        <w:pStyle w:val="Signature"/>
      </w:pPr>
      <w:r>
        <w:t>Signature électronique</w:t>
      </w:r>
    </w:p>
    <w:sectPr w:rsidR="00286B2E" w:rsidRPr="00286B2E" w:rsidSect="005A4570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4FE" w:rsidRDefault="00C944FE">
      <w:pPr>
        <w:spacing w:after="0" w:line="240" w:lineRule="auto"/>
      </w:pPr>
      <w:r>
        <w:separator/>
      </w:r>
    </w:p>
  </w:endnote>
  <w:endnote w:type="continuationSeparator" w:id="0">
    <w:p w:rsidR="00C944FE" w:rsidRDefault="00C9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4FE" w:rsidRDefault="00C944FE">
      <w:pPr>
        <w:spacing w:after="0" w:line="240" w:lineRule="auto"/>
      </w:pPr>
      <w:r>
        <w:separator/>
      </w:r>
    </w:p>
  </w:footnote>
  <w:footnote w:type="continuationSeparator" w:id="0">
    <w:p w:rsidR="00C944FE" w:rsidRDefault="00C94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Nom du destinataire :"/>
      <w:tag w:val="Nom du destinataire :"/>
      <w:id w:val="-1496334673"/>
      <w:placeholder>
        <w:docPart w:val="CE0BF2AAC2A941918CC59B734973CD9B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A875C2" w:rsidRDefault="00DA40E3">
        <w:pPr>
          <w:pStyle w:val="En-tte"/>
        </w:pPr>
        <w:r w:rsidRPr="00267983">
          <w:rPr>
            <w:rStyle w:val="Rfrencelgre"/>
            <w:lang w:bidi="fr-FR"/>
          </w:rPr>
          <w:t>Nom du destinataire</w:t>
        </w:r>
      </w:p>
    </w:sdtContent>
  </w:sdt>
  <w:sdt>
    <w:sdtPr>
      <w:alias w:val="Entrez la date :"/>
      <w:tag w:val="Entrez la date :"/>
      <w:id w:val="412369908"/>
      <w:placeholder>
        <w:docPart w:val="4F41ED40D0014B5BA08FC36482057C16"/>
      </w:placeholder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:rsidR="00A875C2" w:rsidRPr="00404FD0" w:rsidRDefault="00956A48" w:rsidP="00404FD0">
        <w:pPr>
          <w:pStyle w:val="En-tte"/>
        </w:pPr>
        <w:r>
          <w:t xml:space="preserve">N° Siret ou N° </w:t>
        </w:r>
        <w:proofErr w:type="spellStart"/>
        <w:r>
          <w:t>Adeli</w:t>
        </w:r>
        <w:proofErr w:type="spellEnd"/>
      </w:p>
    </w:sdtContent>
  </w:sdt>
  <w:p w:rsidR="00A875C2" w:rsidRDefault="009C00C9">
    <w:pPr>
      <w:pStyle w:val="En-tt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AB3155">
      <w:rPr>
        <w:noProof/>
        <w:lang w:bidi="fr-FR"/>
      </w:rPr>
      <w:t>2</w:t>
    </w:r>
    <w:r>
      <w:rPr>
        <w:lang w:bidi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3CDA5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9A5CD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9A5D0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8C2CEE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0ED03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AA329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0E66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80E12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2A8E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C8B2B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A48"/>
    <w:rsid w:val="00016C2F"/>
    <w:rsid w:val="000438DF"/>
    <w:rsid w:val="00047836"/>
    <w:rsid w:val="00047D02"/>
    <w:rsid w:val="000E6DDE"/>
    <w:rsid w:val="0010752B"/>
    <w:rsid w:val="002513C2"/>
    <w:rsid w:val="00267983"/>
    <w:rsid w:val="00286B2E"/>
    <w:rsid w:val="003A3A78"/>
    <w:rsid w:val="003B3B07"/>
    <w:rsid w:val="003C1A97"/>
    <w:rsid w:val="003D6FB6"/>
    <w:rsid w:val="003F7F25"/>
    <w:rsid w:val="00404FD0"/>
    <w:rsid w:val="00406901"/>
    <w:rsid w:val="00486177"/>
    <w:rsid w:val="00487313"/>
    <w:rsid w:val="0051099A"/>
    <w:rsid w:val="005A4570"/>
    <w:rsid w:val="005A78E1"/>
    <w:rsid w:val="00675512"/>
    <w:rsid w:val="00716668"/>
    <w:rsid w:val="00746FF2"/>
    <w:rsid w:val="008A1638"/>
    <w:rsid w:val="008C4894"/>
    <w:rsid w:val="00956A48"/>
    <w:rsid w:val="009A57F7"/>
    <w:rsid w:val="009C00C9"/>
    <w:rsid w:val="00A875C2"/>
    <w:rsid w:val="00AB3155"/>
    <w:rsid w:val="00AC7F16"/>
    <w:rsid w:val="00B20BF9"/>
    <w:rsid w:val="00C30CD3"/>
    <w:rsid w:val="00C36AF6"/>
    <w:rsid w:val="00C866AA"/>
    <w:rsid w:val="00C87B50"/>
    <w:rsid w:val="00C944FE"/>
    <w:rsid w:val="00DA40E3"/>
    <w:rsid w:val="00E03DEB"/>
    <w:rsid w:val="00E613A7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DB3AE"/>
  <w15:chartTrackingRefBased/>
  <w15:docId w15:val="{054CC740-3CFC-472E-A05F-4E79B9B9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313"/>
    <w:rPr>
      <w:spacing w:val="4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B784F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ordonnes">
    <w:name w:val="Coordonnées"/>
    <w:basedOn w:val="Normal"/>
    <w:uiPriority w:val="1"/>
    <w:qFormat/>
    <w:pPr>
      <w:spacing w:after="0"/>
    </w:pPr>
  </w:style>
  <w:style w:type="paragraph" w:styleId="Formuledepolitesse">
    <w:name w:val="Closing"/>
    <w:basedOn w:val="Normal"/>
    <w:next w:val="Signature"/>
    <w:link w:val="FormuledepolitesseCar"/>
    <w:uiPriority w:val="5"/>
    <w:qFormat/>
    <w:rsid w:val="00FB784F"/>
    <w:pPr>
      <w:keepNext/>
      <w:spacing w:after="1000" w:line="240" w:lineRule="auto"/>
      <w:contextualSpacing/>
    </w:pPr>
  </w:style>
  <w:style w:type="character" w:customStyle="1" w:styleId="FormuledepolitesseCar">
    <w:name w:val="Formule de politesse Car"/>
    <w:basedOn w:val="Policepardfaut"/>
    <w:link w:val="Formuledepolitesse"/>
    <w:uiPriority w:val="5"/>
    <w:rsid w:val="00FB784F"/>
    <w:rPr>
      <w:spacing w:val="4"/>
      <w:szCs w:val="20"/>
    </w:rPr>
  </w:style>
  <w:style w:type="paragraph" w:styleId="Signature">
    <w:name w:val="Signature"/>
    <w:basedOn w:val="Normal"/>
    <w:next w:val="Normal"/>
    <w:link w:val="SignatureCar"/>
    <w:uiPriority w:val="6"/>
    <w:qFormat/>
    <w:pPr>
      <w:keepNext/>
      <w:contextualSpacing/>
    </w:pPr>
  </w:style>
  <w:style w:type="character" w:customStyle="1" w:styleId="SignatureCar">
    <w:name w:val="Signature Car"/>
    <w:basedOn w:val="Policepardfaut"/>
    <w:link w:val="Signature"/>
    <w:uiPriority w:val="6"/>
    <w:rsid w:val="003B3B07"/>
    <w:rPr>
      <w:spacing w:val="4"/>
      <w:szCs w:val="20"/>
    </w:rPr>
  </w:style>
  <w:style w:type="paragraph" w:styleId="Date">
    <w:name w:val="Date"/>
    <w:basedOn w:val="Normal"/>
    <w:next w:val="Coordonnes"/>
    <w:link w:val="DateCar"/>
    <w:uiPriority w:val="2"/>
    <w:qFormat/>
    <w:rsid w:val="00FB784F"/>
    <w:pPr>
      <w:spacing w:after="480" w:line="240" w:lineRule="auto"/>
      <w:contextualSpacing/>
    </w:pPr>
  </w:style>
  <w:style w:type="character" w:customStyle="1" w:styleId="DateCar">
    <w:name w:val="Date Car"/>
    <w:basedOn w:val="Policepardfaut"/>
    <w:link w:val="Date"/>
    <w:uiPriority w:val="2"/>
    <w:rsid w:val="00FB784F"/>
    <w:rPr>
      <w:spacing w:val="4"/>
      <w:szCs w:val="20"/>
    </w:rPr>
  </w:style>
  <w:style w:type="paragraph" w:styleId="En-tte">
    <w:name w:val="header"/>
    <w:basedOn w:val="Normal"/>
    <w:link w:val="En-tteCar"/>
    <w:uiPriority w:val="99"/>
    <w:unhideWhenUsed/>
    <w:rsid w:val="008C4894"/>
    <w:pPr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8C4894"/>
    <w:rPr>
      <w:spacing w:val="4"/>
      <w:szCs w:val="2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lutations">
    <w:name w:val="Salutation"/>
    <w:basedOn w:val="Normal"/>
    <w:next w:val="Normal"/>
    <w:link w:val="SalutationsCar"/>
    <w:uiPriority w:val="3"/>
    <w:qFormat/>
    <w:rsid w:val="00FB784F"/>
    <w:pPr>
      <w:spacing w:before="400" w:after="200"/>
      <w:contextualSpacing/>
    </w:pPr>
  </w:style>
  <w:style w:type="character" w:customStyle="1" w:styleId="SalutationsCar">
    <w:name w:val="Salutations Car"/>
    <w:basedOn w:val="Policepardfaut"/>
    <w:link w:val="Salutations"/>
    <w:uiPriority w:val="3"/>
    <w:rsid w:val="00FB784F"/>
    <w:rPr>
      <w:spacing w:val="4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C4894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4894"/>
    <w:rPr>
      <w:spacing w:val="4"/>
      <w:szCs w:val="20"/>
    </w:rPr>
  </w:style>
  <w:style w:type="character" w:styleId="Rfrencelgre">
    <w:name w:val="Subtle Reference"/>
    <w:basedOn w:val="Policepardfaut"/>
    <w:uiPriority w:val="4"/>
    <w:qFormat/>
    <w:rsid w:val="00406901"/>
    <w:rPr>
      <w:caps w:val="0"/>
      <w:smallCaps w:val="0"/>
      <w:color w:val="5A5A5A" w:themeColor="text1" w:themeTint="A5"/>
    </w:rPr>
  </w:style>
  <w:style w:type="character" w:customStyle="1" w:styleId="Titre1Car">
    <w:name w:val="Titre 1 Car"/>
    <w:basedOn w:val="Policepardfaut"/>
    <w:link w:val="Titre1"/>
    <w:uiPriority w:val="9"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71666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716668"/>
    <w:rPr>
      <w:i/>
      <w:iCs/>
      <w:color w:val="404040" w:themeColor="text1" w:themeTint="BF"/>
      <w:spacing w:val="4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71666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716668"/>
    <w:rPr>
      <w:i/>
      <w:iCs/>
      <w:color w:val="365F91" w:themeColor="accent1" w:themeShade="BF"/>
      <w:spacing w:val="4"/>
      <w:szCs w:val="2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716668"/>
    <w:rPr>
      <w:b/>
      <w:bCs/>
      <w:caps w:val="0"/>
      <w:smallCaps/>
      <w:color w:val="365F91" w:themeColor="accent1" w:themeShade="BF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sid w:val="00716668"/>
    <w:rPr>
      <w:b/>
      <w:bCs/>
      <w:i/>
      <w:iCs/>
      <w:spacing w:val="0"/>
    </w:rPr>
  </w:style>
  <w:style w:type="paragraph" w:styleId="Normalcentr">
    <w:name w:val="Block Text"/>
    <w:basedOn w:val="Normal"/>
    <w:uiPriority w:val="99"/>
    <w:semiHidden/>
    <w:unhideWhenUsed/>
    <w:rsid w:val="004873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  <w:spacing w:val="0"/>
    </w:rPr>
  </w:style>
  <w:style w:type="paragraph" w:styleId="Titre">
    <w:name w:val="Title"/>
    <w:basedOn w:val="Normal"/>
    <w:link w:val="TitreCar"/>
    <w:uiPriority w:val="10"/>
    <w:semiHidden/>
    <w:unhideWhenUsed/>
    <w:qFormat/>
    <w:rsid w:val="00C866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C866A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FB784F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FB784F"/>
    <w:rPr>
      <w:color w:val="5A5A5A" w:themeColor="text1" w:themeTint="A5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C866AA"/>
    <w:rPr>
      <w:i/>
      <w:iCs/>
      <w:color w:val="365F91" w:themeColor="accent1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B784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FB784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B784F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FB784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B2E"/>
    <w:rPr>
      <w:rFonts w:ascii="Segoe UI" w:hAnsi="Segoe UI" w:cs="Segoe UI"/>
      <w:spacing w:val="4"/>
      <w:sz w:val="18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286B2E"/>
  </w:style>
  <w:style w:type="paragraph" w:styleId="Corpsdetexte">
    <w:name w:val="Body Text"/>
    <w:basedOn w:val="Normal"/>
    <w:link w:val="CorpsdetexteCar"/>
    <w:uiPriority w:val="99"/>
    <w:semiHidden/>
    <w:unhideWhenUsed/>
    <w:rsid w:val="00286B2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86B2E"/>
    <w:rPr>
      <w:spacing w:val="4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86B2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86B2E"/>
    <w:rPr>
      <w:spacing w:val="4"/>
      <w:szCs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86B2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86B2E"/>
    <w:rPr>
      <w:spacing w:val="4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86B2E"/>
    <w:pPr>
      <w:spacing w:after="2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86B2E"/>
    <w:rPr>
      <w:spacing w:val="4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86B2E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86B2E"/>
    <w:rPr>
      <w:spacing w:val="4"/>
      <w:szCs w:val="20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86B2E"/>
    <w:pPr>
      <w:spacing w:after="24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86B2E"/>
    <w:rPr>
      <w:spacing w:val="4"/>
      <w:szCs w:val="20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86B2E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86B2E"/>
    <w:rPr>
      <w:spacing w:val="4"/>
      <w:szCs w:val="20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86B2E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86B2E"/>
    <w:rPr>
      <w:spacing w:val="4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86B2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286B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6B2E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6B2E"/>
    <w:rPr>
      <w:spacing w:val="4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6B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6B2E"/>
    <w:rPr>
      <w:b/>
      <w:bCs/>
      <w:spacing w:val="4"/>
      <w:sz w:val="20"/>
      <w:szCs w:val="20"/>
    </w:rPr>
  </w:style>
  <w:style w:type="table" w:styleId="Listefonce">
    <w:name w:val="Dark List"/>
    <w:basedOn w:val="Tableau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86B2E"/>
    <w:rPr>
      <w:rFonts w:ascii="Segoe UI" w:hAnsi="Segoe UI" w:cs="Segoe UI"/>
      <w:spacing w:val="4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86B2E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86B2E"/>
    <w:rPr>
      <w:spacing w:val="4"/>
      <w:szCs w:val="20"/>
    </w:rPr>
  </w:style>
  <w:style w:type="character" w:styleId="Accentuation">
    <w:name w:val="Emphasis"/>
    <w:basedOn w:val="Policepardfaut"/>
    <w:uiPriority w:val="20"/>
    <w:unhideWhenUsed/>
    <w:qFormat/>
    <w:rsid w:val="00286B2E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286B2E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86B2E"/>
    <w:rPr>
      <w:spacing w:val="4"/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286B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286B2E"/>
    <w:rPr>
      <w:color w:val="800080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286B2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86B2E"/>
    <w:rPr>
      <w:spacing w:val="4"/>
      <w:sz w:val="20"/>
      <w:szCs w:val="20"/>
    </w:rPr>
  </w:style>
  <w:style w:type="table" w:styleId="TableauGrille1Clair">
    <w:name w:val="Grid Table 1 Light"/>
    <w:basedOn w:val="Tableau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cronymeHTML">
    <w:name w:val="HTML Acronym"/>
    <w:basedOn w:val="Policepardfaut"/>
    <w:uiPriority w:val="99"/>
    <w:semiHidden/>
    <w:unhideWhenUsed/>
    <w:rsid w:val="00286B2E"/>
  </w:style>
  <w:style w:type="paragraph" w:styleId="AdresseHTML">
    <w:name w:val="HTML Address"/>
    <w:basedOn w:val="Normal"/>
    <w:link w:val="AdresseHTMLCar"/>
    <w:uiPriority w:val="99"/>
    <w:semiHidden/>
    <w:unhideWhenUsed/>
    <w:rsid w:val="00286B2E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86B2E"/>
    <w:rPr>
      <w:i/>
      <w:iCs/>
      <w:spacing w:val="4"/>
      <w:szCs w:val="20"/>
    </w:rPr>
  </w:style>
  <w:style w:type="character" w:styleId="CitationHTML">
    <w:name w:val="HTML Cite"/>
    <w:basedOn w:val="Policepardfaut"/>
    <w:uiPriority w:val="99"/>
    <w:semiHidden/>
    <w:unhideWhenUsed/>
    <w:rsid w:val="00286B2E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286B2E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286B2E"/>
    <w:rPr>
      <w:rFonts w:ascii="Consolas" w:hAnsi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286B2E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286B2E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286B2E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286B2E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286B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286B2E"/>
  </w:style>
  <w:style w:type="paragraph" w:styleId="Liste">
    <w:name w:val="List"/>
    <w:basedOn w:val="Normal"/>
    <w:uiPriority w:val="99"/>
    <w:semiHidden/>
    <w:unhideWhenUsed/>
    <w:rsid w:val="00286B2E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86B2E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86B2E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86B2E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86B2E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286B2E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286B2E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286B2E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286B2E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286B2E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286B2E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86B2E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86B2E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86B2E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86B2E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286B2E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286B2E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286B2E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286B2E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286B2E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286B2E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286B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86B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86B2E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286B2E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286B2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86B2E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86B2E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286B2E"/>
    <w:rPr>
      <w:spacing w:val="4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286B2E"/>
  </w:style>
  <w:style w:type="table" w:styleId="Tableausimple1">
    <w:name w:val="Plain Table 1"/>
    <w:basedOn w:val="TableauNormal"/>
    <w:uiPriority w:val="41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86B2E"/>
    <w:rPr>
      <w:rFonts w:ascii="Consolas" w:hAnsi="Consolas"/>
      <w:spacing w:val="4"/>
      <w:sz w:val="21"/>
      <w:szCs w:val="21"/>
    </w:rPr>
  </w:style>
  <w:style w:type="character" w:styleId="lev">
    <w:name w:val="Strong"/>
    <w:basedOn w:val="Policepardfaut"/>
    <w:uiPriority w:val="22"/>
    <w:unhideWhenUsed/>
    <w:qFormat/>
    <w:rsid w:val="00286B2E"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286B2E"/>
    <w:rPr>
      <w:i/>
      <w:iCs/>
      <w:color w:val="404040" w:themeColor="text1" w:themeTint="BF"/>
    </w:rPr>
  </w:style>
  <w:style w:type="table" w:styleId="Effetsdetableau3D1">
    <w:name w:val="Table 3D effects 1"/>
    <w:basedOn w:val="TableauNormal"/>
    <w:uiPriority w:val="99"/>
    <w:semiHidden/>
    <w:unhideWhenUsed/>
    <w:rsid w:val="00286B2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86B2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86B2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86B2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86B2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86B2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86B2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86B2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86B2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86B2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86B2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86B2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86B2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86B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86B2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28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86B2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86B2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86B2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86B2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86B2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286B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286B2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286B2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86B2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286B2E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286B2E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286B2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286B2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86B2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86B2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8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86B2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86B2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86B2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286B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286B2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286B2E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286B2E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286B2E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286B2E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286B2E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286B2E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286B2E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286B2E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86B2E"/>
    <w:pPr>
      <w:contextualSpacing w:val="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1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209825Y\AppData\Roaming\Microsoft\Templates\Lettre%20de%20relance%20pour%20cause%20de%20retard%20de%20pai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0BF2AAC2A941918CC59B734973CD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965AE6-0749-4D49-9CFB-DFF32F459A61}"/>
      </w:docPartPr>
      <w:docPartBody>
        <w:p w:rsidR="00000000" w:rsidRDefault="00745040">
          <w:pPr>
            <w:pStyle w:val="CE0BF2AAC2A941918CC59B734973CD9B"/>
          </w:pPr>
          <w:r w:rsidRPr="00AB3155">
            <w:rPr>
              <w:lang w:bidi="fr-FR"/>
            </w:rPr>
            <w:t>Code postal, Ville</w:t>
          </w:r>
        </w:p>
      </w:docPartBody>
    </w:docPart>
    <w:docPart>
      <w:docPartPr>
        <w:name w:val="4F41ED40D0014B5BA08FC36482057C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30F54E-FA5E-47B8-8682-78E18F8C7140}"/>
      </w:docPartPr>
      <w:docPartBody>
        <w:p w:rsidR="00000000" w:rsidRDefault="00745040">
          <w:pPr>
            <w:pStyle w:val="4F41ED40D0014B5BA08FC36482057C16"/>
          </w:pPr>
          <w:r>
            <w:rPr>
              <w:lang w:bidi="fr-FR"/>
            </w:rPr>
            <w:t>accuse à ce jour un retard de</w:t>
          </w:r>
        </w:p>
      </w:docPartBody>
    </w:docPart>
    <w:docPart>
      <w:docPartPr>
        <w:name w:val="F54307FDD93F4D1095FD5121A5F88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5E7DBD-1028-43AA-8A88-AFC08C175A50}"/>
      </w:docPartPr>
      <w:docPartBody>
        <w:p w:rsidR="00000000" w:rsidRDefault="00745040">
          <w:pPr>
            <w:pStyle w:val="F54307FDD93F4D1095FD5121A5F88437"/>
          </w:pPr>
          <w:r w:rsidRPr="00404FD0">
            <w:rPr>
              <w:lang w:bidi="fr-FR"/>
            </w:rPr>
            <w:t>Votre 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88A"/>
    <w:rsid w:val="004A088A"/>
    <w:rsid w:val="0074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149A5DD88804F7C96302ED5DF9F2885">
    <w:name w:val="E149A5DD88804F7C96302ED5DF9F2885"/>
  </w:style>
  <w:style w:type="paragraph" w:customStyle="1" w:styleId="831E033F3F0A450A89DE3459B026F94E">
    <w:name w:val="831E033F3F0A450A89DE3459B026F94E"/>
  </w:style>
  <w:style w:type="paragraph" w:customStyle="1" w:styleId="2A2813EBB90449B0B18D404714AE7030">
    <w:name w:val="2A2813EBB90449B0B18D404714AE7030"/>
  </w:style>
  <w:style w:type="paragraph" w:customStyle="1" w:styleId="CE0BF2AAC2A941918CC59B734973CD9B">
    <w:name w:val="CE0BF2AAC2A941918CC59B734973CD9B"/>
  </w:style>
  <w:style w:type="paragraph" w:customStyle="1" w:styleId="7B6F63D086E64F77B3BD1B985418A015">
    <w:name w:val="7B6F63D086E64F77B3BD1B985418A015"/>
  </w:style>
  <w:style w:type="paragraph" w:customStyle="1" w:styleId="B3F2480AC64446A99DF879C5A2EB49C2">
    <w:name w:val="B3F2480AC64446A99DF879C5A2EB49C2"/>
  </w:style>
  <w:style w:type="character" w:styleId="Rfrencelgre">
    <w:name w:val="Subtle Reference"/>
    <w:basedOn w:val="Policepardfaut"/>
    <w:uiPriority w:val="4"/>
    <w:qFormat/>
    <w:rPr>
      <w:caps w:val="0"/>
      <w:smallCaps w:val="0"/>
      <w:color w:val="5A5A5A" w:themeColor="text1" w:themeTint="A5"/>
    </w:rPr>
  </w:style>
  <w:style w:type="paragraph" w:customStyle="1" w:styleId="7FBCE725E8BA4536B4346C0FD4E731A4">
    <w:name w:val="7FBCE725E8BA4536B4346C0FD4E731A4"/>
  </w:style>
  <w:style w:type="paragraph" w:customStyle="1" w:styleId="5A979E07BFF94B6AA1A8BF6A16C3DA82">
    <w:name w:val="5A979E07BFF94B6AA1A8BF6A16C3DA82"/>
  </w:style>
  <w:style w:type="paragraph" w:customStyle="1" w:styleId="3408C3DA8071493DB3BB4C62BCD05633">
    <w:name w:val="3408C3DA8071493DB3BB4C62BCD05633"/>
  </w:style>
  <w:style w:type="paragraph" w:customStyle="1" w:styleId="ACCC466C044447A3A4DBB7AFCE06994F">
    <w:name w:val="ACCC466C044447A3A4DBB7AFCE06994F"/>
  </w:style>
  <w:style w:type="paragraph" w:customStyle="1" w:styleId="B12E824434EF437CA14A553327C95A09">
    <w:name w:val="B12E824434EF437CA14A553327C95A09"/>
  </w:style>
  <w:style w:type="paragraph" w:customStyle="1" w:styleId="51507C5AB07F4ECB9E58D6790CB19D7C">
    <w:name w:val="51507C5AB07F4ECB9E58D6790CB19D7C"/>
  </w:style>
  <w:style w:type="paragraph" w:customStyle="1" w:styleId="CFABD16212974B749AE24A8196E651D5">
    <w:name w:val="CFABD16212974B749AE24A8196E651D5"/>
  </w:style>
  <w:style w:type="paragraph" w:customStyle="1" w:styleId="4F41ED40D0014B5BA08FC36482057C16">
    <w:name w:val="4F41ED40D0014B5BA08FC36482057C16"/>
  </w:style>
  <w:style w:type="paragraph" w:customStyle="1" w:styleId="16F4135D9B774608AEFB3EBDB73A4B1D">
    <w:name w:val="16F4135D9B774608AEFB3EBDB73A4B1D"/>
  </w:style>
  <w:style w:type="paragraph" w:customStyle="1" w:styleId="D43D354785584BF7B5D6340162E3E7E2">
    <w:name w:val="D43D354785584BF7B5D6340162E3E7E2"/>
  </w:style>
  <w:style w:type="paragraph" w:customStyle="1" w:styleId="3A1285FA44DF4616BCBCDBF505C8571A">
    <w:name w:val="3A1285FA44DF4616BCBCDBF505C8571A"/>
  </w:style>
  <w:style w:type="paragraph" w:customStyle="1" w:styleId="CA12E8844E9349C5BDE7407986187A9D">
    <w:name w:val="CA12E8844E9349C5BDE7407986187A9D"/>
  </w:style>
  <w:style w:type="paragraph" w:customStyle="1" w:styleId="768BF04EA8154755AA6926609FF4E79A">
    <w:name w:val="768BF04EA8154755AA6926609FF4E79A"/>
  </w:style>
  <w:style w:type="paragraph" w:customStyle="1" w:styleId="C50610EF0AC24EEBB60D0DEB2BAA9EA6">
    <w:name w:val="C50610EF0AC24EEBB60D0DEB2BAA9EA6"/>
  </w:style>
  <w:style w:type="paragraph" w:customStyle="1" w:styleId="413B681615314950970BF4C326539ABD">
    <w:name w:val="413B681615314950970BF4C326539ABD"/>
  </w:style>
  <w:style w:type="paragraph" w:customStyle="1" w:styleId="C58783BD27AA4AB391E19D043EECB1CF">
    <w:name w:val="C58783BD27AA4AB391E19D043EECB1CF"/>
  </w:style>
  <w:style w:type="paragraph" w:customStyle="1" w:styleId="1257E374B12E4BBBA9DBA6413B361068">
    <w:name w:val="1257E374B12E4BBBA9DBA6413B361068"/>
  </w:style>
  <w:style w:type="paragraph" w:customStyle="1" w:styleId="6CEE4CB7904C4FBD8A8EA57A8EDB49AA">
    <w:name w:val="6CEE4CB7904C4FBD8A8EA57A8EDB49AA"/>
  </w:style>
  <w:style w:type="paragraph" w:customStyle="1" w:styleId="CD354BBEFFBC4F238BFE64775A46F276">
    <w:name w:val="CD354BBEFFBC4F238BFE64775A46F276"/>
  </w:style>
  <w:style w:type="paragraph" w:customStyle="1" w:styleId="5D15C6BD2A4E45B983555BF9F9D26422">
    <w:name w:val="5D15C6BD2A4E45B983555BF9F9D26422"/>
  </w:style>
  <w:style w:type="paragraph" w:customStyle="1" w:styleId="F54307FDD93F4D1095FD5121A5F88437">
    <w:name w:val="F54307FDD93F4D1095FD5121A5F88437"/>
  </w:style>
  <w:style w:type="paragraph" w:customStyle="1" w:styleId="644D2AEDDECB43BA969A2DD9BABA1BA0">
    <w:name w:val="644D2AEDDECB43BA969A2DD9BABA1BA0"/>
  </w:style>
  <w:style w:type="paragraph" w:customStyle="1" w:styleId="7BA850FAEAC547D78413066F6C31D866">
    <w:name w:val="7BA850FAEAC547D78413066F6C31D866"/>
    <w:rsid w:val="004A08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de relance pour cause de retard de paiement.dotx</Template>
  <TotalTime>21</TotalTime>
  <Pages>2</Pages>
  <Words>94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8209825Y</dc:creator>
  <cp:keywords>Nom, Prénom
Psychologue
Adresse
Mail
Téléphone</cp:keywords>
  <dc:description>N° Siret ou N° Adeli</dc:description>
  <cp:lastModifiedBy>JOLY Vincent (SNCF / OPTIM'SERVICES ACTION SOCIALE / CMPP NEVERS)</cp:lastModifiedBy>
  <cp:revision>1</cp:revision>
  <dcterms:created xsi:type="dcterms:W3CDTF">2021-02-03T09:42:00Z</dcterms:created>
  <dcterms:modified xsi:type="dcterms:W3CDTF">2021-02-03T10:03:00Z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